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7E5D" w14:textId="77777777" w:rsidR="00FE067E" w:rsidRPr="00A83238" w:rsidRDefault="00CD36CF" w:rsidP="00CC1F3B">
      <w:pPr>
        <w:pStyle w:val="TitlePageOrigin"/>
        <w:rPr>
          <w:color w:val="auto"/>
        </w:rPr>
      </w:pPr>
      <w:r w:rsidRPr="00A83238">
        <w:rPr>
          <w:color w:val="auto"/>
        </w:rPr>
        <w:t>WEST virginia legislature</w:t>
      </w:r>
    </w:p>
    <w:p w14:paraId="264E9878" w14:textId="45F28421" w:rsidR="00CD36CF" w:rsidRPr="00A83238" w:rsidRDefault="00CD36CF" w:rsidP="00CC1F3B">
      <w:pPr>
        <w:pStyle w:val="TitlePageSession"/>
        <w:rPr>
          <w:color w:val="auto"/>
        </w:rPr>
      </w:pPr>
      <w:r w:rsidRPr="00A83238">
        <w:rPr>
          <w:color w:val="auto"/>
        </w:rPr>
        <w:t>20</w:t>
      </w:r>
      <w:r w:rsidR="00CB1ADC" w:rsidRPr="00A83238">
        <w:rPr>
          <w:color w:val="auto"/>
        </w:rPr>
        <w:t>2</w:t>
      </w:r>
      <w:r w:rsidR="007B5859" w:rsidRPr="00A83238">
        <w:rPr>
          <w:color w:val="auto"/>
        </w:rPr>
        <w:t>2</w:t>
      </w:r>
      <w:r w:rsidRPr="00A83238">
        <w:rPr>
          <w:color w:val="auto"/>
        </w:rPr>
        <w:t xml:space="preserve"> regular session</w:t>
      </w:r>
    </w:p>
    <w:p w14:paraId="303BEF9D" w14:textId="77777777" w:rsidR="00CD36CF" w:rsidRPr="00A83238" w:rsidRDefault="00E63406" w:rsidP="00CC1F3B">
      <w:pPr>
        <w:pStyle w:val="TitlePageBillPrefix"/>
        <w:rPr>
          <w:color w:val="auto"/>
        </w:rPr>
      </w:pPr>
      <w:sdt>
        <w:sdtPr>
          <w:rPr>
            <w:color w:val="auto"/>
          </w:rPr>
          <w:tag w:val="IntroDate"/>
          <w:id w:val="-1236936958"/>
          <w:placeholder>
            <w:docPart w:val="D649450411C1489DADBD7C01F6427BF9"/>
          </w:placeholder>
          <w:text/>
        </w:sdtPr>
        <w:sdtEndPr/>
        <w:sdtContent>
          <w:r w:rsidR="00AE48A0" w:rsidRPr="00A83238">
            <w:rPr>
              <w:color w:val="auto"/>
            </w:rPr>
            <w:t>Introduced</w:t>
          </w:r>
        </w:sdtContent>
      </w:sdt>
    </w:p>
    <w:p w14:paraId="06642079" w14:textId="1FB36EF6" w:rsidR="00CD36CF" w:rsidRPr="00A83238" w:rsidRDefault="00E63406" w:rsidP="00CC1F3B">
      <w:pPr>
        <w:pStyle w:val="BillNumber"/>
        <w:rPr>
          <w:color w:val="auto"/>
        </w:rPr>
      </w:pPr>
      <w:sdt>
        <w:sdtPr>
          <w:rPr>
            <w:color w:val="auto"/>
          </w:rPr>
          <w:tag w:val="Chamber"/>
          <w:id w:val="893011969"/>
          <w:lock w:val="sdtLocked"/>
          <w:placeholder>
            <w:docPart w:val="5D06584008C64AD790B389A27CACDA16"/>
          </w:placeholder>
          <w:dropDownList>
            <w:listItem w:displayText="House" w:value="House"/>
            <w:listItem w:displayText="Senate" w:value="Senate"/>
          </w:dropDownList>
        </w:sdtPr>
        <w:sdtEndPr/>
        <w:sdtContent>
          <w:r w:rsidR="00BA4837" w:rsidRPr="00A83238">
            <w:rPr>
              <w:color w:val="auto"/>
            </w:rPr>
            <w:t>Senate</w:t>
          </w:r>
        </w:sdtContent>
      </w:sdt>
      <w:r w:rsidR="00303684" w:rsidRPr="00A83238">
        <w:rPr>
          <w:color w:val="auto"/>
        </w:rPr>
        <w:t xml:space="preserve"> </w:t>
      </w:r>
      <w:r w:rsidR="00CD36CF" w:rsidRPr="00A83238">
        <w:rPr>
          <w:color w:val="auto"/>
        </w:rPr>
        <w:t xml:space="preserve">Bill </w:t>
      </w:r>
      <w:sdt>
        <w:sdtPr>
          <w:rPr>
            <w:color w:val="auto"/>
          </w:rPr>
          <w:tag w:val="BNum"/>
          <w:id w:val="1645317809"/>
          <w:lock w:val="sdtLocked"/>
          <w:placeholder>
            <w:docPart w:val="1EC1718A16BE4275A941639ADDA44455"/>
          </w:placeholder>
          <w:text/>
        </w:sdtPr>
        <w:sdtEndPr/>
        <w:sdtContent>
          <w:r w:rsidR="00562FBB">
            <w:rPr>
              <w:color w:val="auto"/>
            </w:rPr>
            <w:t>458</w:t>
          </w:r>
        </w:sdtContent>
      </w:sdt>
    </w:p>
    <w:p w14:paraId="4A3E6B8B" w14:textId="3ED2F514" w:rsidR="00CD36CF" w:rsidRPr="00A83238" w:rsidRDefault="00CD36CF" w:rsidP="00CC1F3B">
      <w:pPr>
        <w:pStyle w:val="Sponsors"/>
        <w:rPr>
          <w:color w:val="auto"/>
        </w:rPr>
      </w:pPr>
      <w:r w:rsidRPr="00A83238">
        <w:rPr>
          <w:color w:val="auto"/>
        </w:rPr>
        <w:t xml:space="preserve">By </w:t>
      </w:r>
      <w:r w:rsidR="00BA4837" w:rsidRPr="00A83238">
        <w:rPr>
          <w:color w:val="auto"/>
        </w:rPr>
        <w:t>Senator</w:t>
      </w:r>
      <w:r w:rsidR="00E63406">
        <w:rPr>
          <w:color w:val="auto"/>
        </w:rPr>
        <w:t>s</w:t>
      </w:r>
      <w:r w:rsidR="00BA4837" w:rsidRPr="00A83238">
        <w:rPr>
          <w:color w:val="auto"/>
        </w:rPr>
        <w:t xml:space="preserve"> Smith</w:t>
      </w:r>
      <w:r w:rsidR="00E63406">
        <w:rPr>
          <w:color w:val="auto"/>
        </w:rPr>
        <w:t xml:space="preserve"> and Jeffries</w:t>
      </w:r>
    </w:p>
    <w:p w14:paraId="57B08611" w14:textId="5CF86A3A" w:rsidR="00E831B3" w:rsidRPr="00A83238" w:rsidRDefault="00CD36CF" w:rsidP="00CC1F3B">
      <w:pPr>
        <w:pStyle w:val="References"/>
        <w:rPr>
          <w:color w:val="auto"/>
        </w:rPr>
      </w:pPr>
      <w:r w:rsidRPr="00A83238">
        <w:rPr>
          <w:color w:val="auto"/>
        </w:rPr>
        <w:t>[</w:t>
      </w:r>
      <w:sdt>
        <w:sdtPr>
          <w:rPr>
            <w:color w:val="auto"/>
          </w:rPr>
          <w:tag w:val="References"/>
          <w:id w:val="-1043047873"/>
          <w:placeholder>
            <w:docPart w:val="C641B53BA1D947FEA07AC350323F5F01"/>
          </w:placeholder>
          <w:text w:multiLine="1"/>
        </w:sdtPr>
        <w:sdtEndPr/>
        <w:sdtContent>
          <w:r w:rsidR="00562FBB" w:rsidRPr="00A83238">
            <w:rPr>
              <w:color w:val="auto"/>
            </w:rPr>
            <w:t>Introduced</w:t>
          </w:r>
          <w:r w:rsidR="00562FBB">
            <w:rPr>
              <w:color w:val="auto"/>
            </w:rPr>
            <w:t xml:space="preserve"> </w:t>
          </w:r>
          <w:r w:rsidR="00562FBB" w:rsidRPr="00D21228">
            <w:rPr>
              <w:color w:val="auto"/>
            </w:rPr>
            <w:t>January 20, 2022</w:t>
          </w:r>
          <w:r w:rsidR="00562FBB" w:rsidRPr="00A83238">
            <w:rPr>
              <w:color w:val="auto"/>
            </w:rPr>
            <w:t>;</w:t>
          </w:r>
          <w:r w:rsidR="00562FBB">
            <w:rPr>
              <w:color w:val="auto"/>
            </w:rPr>
            <w:t xml:space="preserve"> r</w:t>
          </w:r>
          <w:r w:rsidR="00562FBB" w:rsidRPr="00A83238">
            <w:rPr>
              <w:color w:val="auto"/>
            </w:rPr>
            <w:t>eferred to the Committee on</w:t>
          </w:r>
          <w:r w:rsidR="00EF5A32">
            <w:rPr>
              <w:color w:val="auto"/>
            </w:rPr>
            <w:t xml:space="preserve"> Natural Resources; and then to the Committee on the Judiciary</w:t>
          </w:r>
        </w:sdtContent>
      </w:sdt>
      <w:r w:rsidRPr="00A83238">
        <w:rPr>
          <w:color w:val="auto"/>
        </w:rPr>
        <w:t>]</w:t>
      </w:r>
    </w:p>
    <w:p w14:paraId="2A141A76" w14:textId="1823567D" w:rsidR="00303684" w:rsidRPr="00A83238" w:rsidRDefault="0000526A" w:rsidP="00BA4837">
      <w:pPr>
        <w:pStyle w:val="TitleSection"/>
        <w:rPr>
          <w:color w:val="auto"/>
        </w:rPr>
      </w:pPr>
      <w:r w:rsidRPr="00A83238">
        <w:rPr>
          <w:color w:val="auto"/>
        </w:rPr>
        <w:lastRenderedPageBreak/>
        <w:t>A BILL</w:t>
      </w:r>
      <w:r w:rsidR="005138B2" w:rsidRPr="00A83238">
        <w:rPr>
          <w:color w:val="auto"/>
        </w:rPr>
        <w:t xml:space="preserve"> to amend the Code of West Virginia, 1931, as amended, by </w:t>
      </w:r>
      <w:r w:rsidR="00A85381" w:rsidRPr="00A83238">
        <w:rPr>
          <w:color w:val="auto"/>
        </w:rPr>
        <w:t>adding thereto</w:t>
      </w:r>
      <w:r w:rsidR="005138B2" w:rsidRPr="00A83238">
        <w:rPr>
          <w:color w:val="auto"/>
        </w:rPr>
        <w:t xml:space="preserve"> a</w:t>
      </w:r>
      <w:r w:rsidR="000702B1" w:rsidRPr="00A83238">
        <w:rPr>
          <w:color w:val="auto"/>
        </w:rPr>
        <w:t xml:space="preserve"> new </w:t>
      </w:r>
      <w:r w:rsidR="00D85B66" w:rsidRPr="00A83238">
        <w:rPr>
          <w:color w:val="auto"/>
        </w:rPr>
        <w:t>section</w:t>
      </w:r>
      <w:r w:rsidR="005138B2" w:rsidRPr="00A83238">
        <w:rPr>
          <w:color w:val="auto"/>
        </w:rPr>
        <w:t>, designated §22-</w:t>
      </w:r>
      <w:r w:rsidR="00D85B66" w:rsidRPr="00A83238">
        <w:rPr>
          <w:color w:val="auto"/>
        </w:rPr>
        <w:t>2-10</w:t>
      </w:r>
      <w:r w:rsidR="005138B2" w:rsidRPr="00A83238">
        <w:rPr>
          <w:color w:val="auto"/>
        </w:rPr>
        <w:t>,</w:t>
      </w:r>
      <w:r w:rsidR="00A85381" w:rsidRPr="00A83238">
        <w:rPr>
          <w:color w:val="auto"/>
        </w:rPr>
        <w:t xml:space="preserve"> </w:t>
      </w:r>
      <w:r w:rsidR="005138B2" w:rsidRPr="00A83238">
        <w:rPr>
          <w:color w:val="auto"/>
        </w:rPr>
        <w:t xml:space="preserve">relating </w:t>
      </w:r>
      <w:r w:rsidR="00A85381" w:rsidRPr="00A83238">
        <w:rPr>
          <w:color w:val="auto"/>
        </w:rPr>
        <w:t xml:space="preserve">generally </w:t>
      </w:r>
      <w:r w:rsidR="005138B2" w:rsidRPr="00A83238">
        <w:rPr>
          <w:color w:val="auto"/>
        </w:rPr>
        <w:t>to establishing and implementing a program to</w:t>
      </w:r>
      <w:r w:rsidR="00E52A20" w:rsidRPr="00A83238">
        <w:rPr>
          <w:color w:val="auto"/>
        </w:rPr>
        <w:t xml:space="preserve"> </w:t>
      </w:r>
      <w:r w:rsidR="00D85B66" w:rsidRPr="00A83238">
        <w:rPr>
          <w:color w:val="auto"/>
        </w:rPr>
        <w:t xml:space="preserve">explore and capitalize on the potential for recovering valuable and strategically important rare earth elements and critical materials from acid mine drainage. </w:t>
      </w:r>
    </w:p>
    <w:p w14:paraId="29D14068" w14:textId="6738F763" w:rsidR="005138B2" w:rsidRPr="00A83238" w:rsidRDefault="00303684" w:rsidP="00CC1F3B">
      <w:pPr>
        <w:pStyle w:val="EnactingClause"/>
        <w:rPr>
          <w:color w:val="auto"/>
        </w:rPr>
      </w:pPr>
      <w:r w:rsidRPr="00A83238">
        <w:rPr>
          <w:color w:val="auto"/>
        </w:rPr>
        <w:t>Be it enacted by the Legislature of West Virginia:</w:t>
      </w:r>
    </w:p>
    <w:p w14:paraId="77620D71" w14:textId="77777777" w:rsidR="00931DE6" w:rsidRPr="00A83238" w:rsidRDefault="00931DE6" w:rsidP="00F200DD">
      <w:pPr>
        <w:pStyle w:val="SectionHeading"/>
        <w:rPr>
          <w:caps/>
          <w:color w:val="auto"/>
          <w:sz w:val="24"/>
          <w:u w:val="single"/>
        </w:rPr>
      </w:pPr>
      <w:r w:rsidRPr="00A83238">
        <w:rPr>
          <w:caps/>
          <w:color w:val="auto"/>
          <w:sz w:val="24"/>
          <w:u w:val="single"/>
        </w:rPr>
        <w:t>ARTICLE 2. ABANDONED MINE LANDS AND RECLAMATION ACT.</w:t>
      </w:r>
    </w:p>
    <w:p w14:paraId="4102CA9D" w14:textId="5C6CC103" w:rsidR="0044732A" w:rsidRPr="00A83238" w:rsidRDefault="0044732A" w:rsidP="00931DE6">
      <w:pPr>
        <w:pStyle w:val="SectionHeading"/>
        <w:rPr>
          <w:color w:val="auto"/>
          <w:u w:val="single"/>
        </w:rPr>
      </w:pPr>
      <w:r w:rsidRPr="00A83238">
        <w:rPr>
          <w:color w:val="auto"/>
          <w:u w:val="single"/>
        </w:rPr>
        <w:t>§22-</w:t>
      </w:r>
      <w:r w:rsidR="00931DE6" w:rsidRPr="00A83238">
        <w:rPr>
          <w:color w:val="auto"/>
          <w:u w:val="single"/>
        </w:rPr>
        <w:t>2</w:t>
      </w:r>
      <w:r w:rsidRPr="00A83238">
        <w:rPr>
          <w:color w:val="auto"/>
          <w:u w:val="single"/>
        </w:rPr>
        <w:t>-1</w:t>
      </w:r>
      <w:r w:rsidR="00931DE6" w:rsidRPr="00A83238">
        <w:rPr>
          <w:color w:val="auto"/>
          <w:u w:val="single"/>
        </w:rPr>
        <w:t>0</w:t>
      </w:r>
      <w:r w:rsidRPr="00A83238">
        <w:rPr>
          <w:color w:val="auto"/>
          <w:u w:val="single"/>
        </w:rPr>
        <w:t xml:space="preserve">. </w:t>
      </w:r>
      <w:r w:rsidR="00E71E39" w:rsidRPr="00A83238">
        <w:rPr>
          <w:color w:val="auto"/>
          <w:u w:val="single"/>
        </w:rPr>
        <w:t>Ownership of Substances Derived from Treatment of Acid Mine Drainage</w:t>
      </w:r>
      <w:r w:rsidRPr="00A83238">
        <w:rPr>
          <w:color w:val="auto"/>
          <w:u w:val="single"/>
        </w:rPr>
        <w:t>.</w:t>
      </w:r>
    </w:p>
    <w:p w14:paraId="7034EA9F" w14:textId="14BA1F8C" w:rsidR="00E71E39" w:rsidRPr="00A83238" w:rsidRDefault="00E71E39" w:rsidP="00931DE6">
      <w:pPr>
        <w:pStyle w:val="SectionBody"/>
        <w:widowControl/>
        <w:rPr>
          <w:color w:val="auto"/>
          <w:u w:val="single"/>
        </w:rPr>
      </w:pPr>
      <w:bookmarkStart w:id="0" w:name="_Hlk62047288"/>
      <w:r w:rsidRPr="00A83238">
        <w:rPr>
          <w:color w:val="auto"/>
          <w:u w:val="single"/>
        </w:rPr>
        <w:t xml:space="preserve">Treatment of acid mine drainage reduces its environmental harm by reducing metal and acid pollution of receiving streams.  Treatment also produces materials that may contain valuable concentrations of rare earth elements and critical materials.  Various parties may elect or be compelled to treat acid mine drainage.  In order to encourage the treatment of acid mine drainage, the State of West Virginia determines that all chemical compounds, elements, and other materials of value derived from the byproducts of acid mine drainage treatment may, at the discretion of the treating party, be used by the treating party or its designee for its commercial benefit.  This condition applies regardless of land or other mineral ownership claims.  </w:t>
      </w:r>
    </w:p>
    <w:p w14:paraId="613A4DD2" w14:textId="0E550F34" w:rsidR="00D72F97" w:rsidRPr="00A83238" w:rsidRDefault="00E44A83" w:rsidP="00931DE6">
      <w:pPr>
        <w:pStyle w:val="SectionBody"/>
        <w:widowControl/>
        <w:rPr>
          <w:color w:val="auto"/>
          <w:u w:val="single"/>
        </w:rPr>
      </w:pPr>
      <w:r w:rsidRPr="00A83238">
        <w:rPr>
          <w:color w:val="auto"/>
          <w:u w:val="single"/>
        </w:rPr>
        <w:t>The DEP may promulgate such emergency, interpretive, legislative, and procedural rules as the secretary deems to be useful or necessary to carry out the purpose of this article and to implement the intent of the Legislature</w:t>
      </w:r>
      <w:r w:rsidR="00931DE6" w:rsidRPr="00A83238">
        <w:rPr>
          <w:color w:val="auto"/>
          <w:u w:val="single"/>
        </w:rPr>
        <w:t>.</w:t>
      </w:r>
    </w:p>
    <w:bookmarkEnd w:id="0"/>
    <w:p w14:paraId="70271FED" w14:textId="4A58FF5F" w:rsidR="006865E9" w:rsidRPr="00A83238" w:rsidRDefault="00CF1DCA" w:rsidP="00E71E39">
      <w:pPr>
        <w:pStyle w:val="Note"/>
        <w:rPr>
          <w:color w:val="auto"/>
        </w:rPr>
      </w:pPr>
      <w:r w:rsidRPr="00A83238">
        <w:rPr>
          <w:color w:val="auto"/>
        </w:rPr>
        <w:t>NOTE: The</w:t>
      </w:r>
      <w:r w:rsidR="006865E9" w:rsidRPr="00A83238">
        <w:rPr>
          <w:color w:val="auto"/>
        </w:rPr>
        <w:t xml:space="preserve"> purpose of this bill is to </w:t>
      </w:r>
      <w:r w:rsidR="00056FC7" w:rsidRPr="00A83238">
        <w:rPr>
          <w:color w:val="auto"/>
        </w:rPr>
        <w:t xml:space="preserve">establish </w:t>
      </w:r>
      <w:r w:rsidR="00931DE6" w:rsidRPr="00A83238">
        <w:rPr>
          <w:color w:val="auto"/>
        </w:rPr>
        <w:t xml:space="preserve">clear legal right to title of </w:t>
      </w:r>
      <w:r w:rsidR="00E71E39" w:rsidRPr="00A83238">
        <w:rPr>
          <w:color w:val="auto"/>
        </w:rPr>
        <w:t>chemical</w:t>
      </w:r>
      <w:r w:rsidR="00931DE6" w:rsidRPr="00A83238">
        <w:rPr>
          <w:color w:val="auto"/>
        </w:rPr>
        <w:t xml:space="preserve"> compounds, elements, and substances that are derived from the treatment of </w:t>
      </w:r>
      <w:r w:rsidR="00AF15CA" w:rsidRPr="00A83238">
        <w:rPr>
          <w:color w:val="auto"/>
        </w:rPr>
        <w:t>acid mine drainage</w:t>
      </w:r>
      <w:r w:rsidR="00931DE6" w:rsidRPr="00A83238">
        <w:rPr>
          <w:color w:val="auto"/>
        </w:rPr>
        <w:t xml:space="preserve"> </w:t>
      </w:r>
      <w:r w:rsidR="00E71E39" w:rsidRPr="00A83238">
        <w:rPr>
          <w:color w:val="auto"/>
        </w:rPr>
        <w:t>on mine</w:t>
      </w:r>
      <w:r w:rsidR="00AF15CA" w:rsidRPr="00A83238">
        <w:rPr>
          <w:color w:val="auto"/>
        </w:rPr>
        <w:t>d</w:t>
      </w:r>
      <w:r w:rsidR="00E71E39" w:rsidRPr="00A83238">
        <w:rPr>
          <w:color w:val="auto"/>
        </w:rPr>
        <w:t xml:space="preserve"> lands.</w:t>
      </w:r>
    </w:p>
    <w:p w14:paraId="2800C880" w14:textId="77777777" w:rsidR="006865E9" w:rsidRPr="00A83238" w:rsidRDefault="00AE48A0" w:rsidP="00CC1F3B">
      <w:pPr>
        <w:pStyle w:val="Note"/>
        <w:rPr>
          <w:color w:val="auto"/>
        </w:rPr>
      </w:pPr>
      <w:r w:rsidRPr="00A83238">
        <w:rPr>
          <w:color w:val="auto"/>
        </w:rPr>
        <w:t>Strike-throughs indicate language that would be stricken from a heading or the present law and underscoring indicates new language that would be added.</w:t>
      </w:r>
    </w:p>
    <w:sectPr w:rsidR="006865E9" w:rsidRPr="00A83238" w:rsidSect="009C1F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AA21" w14:textId="77777777" w:rsidR="006A2B5D" w:rsidRPr="00B844FE" w:rsidRDefault="006A2B5D" w:rsidP="00B844FE">
      <w:r>
        <w:separator/>
      </w:r>
    </w:p>
  </w:endnote>
  <w:endnote w:type="continuationSeparator" w:id="0">
    <w:p w14:paraId="5020439F" w14:textId="77777777" w:rsidR="006A2B5D" w:rsidRPr="00B844FE" w:rsidRDefault="006A2B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885425" w14:textId="77777777" w:rsidR="000702B1" w:rsidRPr="00B844FE" w:rsidRDefault="000702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10D8A6" w14:textId="77777777" w:rsidR="000702B1" w:rsidRDefault="000702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FE0AAE" w14:textId="77777777" w:rsidR="000702B1" w:rsidRDefault="000702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4C79" w14:textId="77777777" w:rsidR="006A2B5D" w:rsidRPr="00B844FE" w:rsidRDefault="006A2B5D" w:rsidP="00B844FE">
      <w:r>
        <w:separator/>
      </w:r>
    </w:p>
  </w:footnote>
  <w:footnote w:type="continuationSeparator" w:id="0">
    <w:p w14:paraId="625DC590" w14:textId="77777777" w:rsidR="006A2B5D" w:rsidRPr="00B844FE" w:rsidRDefault="006A2B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A4A7" w14:textId="77777777" w:rsidR="000702B1" w:rsidRPr="00B844FE" w:rsidRDefault="00E63406">
    <w:pPr>
      <w:pStyle w:val="Header"/>
    </w:pPr>
    <w:sdt>
      <w:sdtPr>
        <w:id w:val="-684364211"/>
        <w:placeholder>
          <w:docPart w:val="5D06584008C64AD790B389A27CACDA16"/>
        </w:placeholder>
        <w:temporary/>
        <w:showingPlcHdr/>
        <w15:appearance w15:val="hidden"/>
      </w:sdtPr>
      <w:sdtEndPr/>
      <w:sdtContent>
        <w:r w:rsidR="000702B1" w:rsidRPr="00B844FE">
          <w:t>[Type here]</w:t>
        </w:r>
      </w:sdtContent>
    </w:sdt>
    <w:r w:rsidR="000702B1" w:rsidRPr="00B844FE">
      <w:ptab w:relativeTo="margin" w:alignment="left" w:leader="none"/>
    </w:r>
    <w:sdt>
      <w:sdtPr>
        <w:id w:val="-556240388"/>
        <w:placeholder>
          <w:docPart w:val="5D06584008C64AD790B389A27CACDA16"/>
        </w:placeholder>
        <w:temporary/>
        <w:showingPlcHdr/>
        <w15:appearance w15:val="hidden"/>
      </w:sdtPr>
      <w:sdtEndPr/>
      <w:sdtContent>
        <w:r w:rsidR="000702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B53D" w14:textId="0AE30DD1" w:rsidR="000702B1" w:rsidRPr="00C33014" w:rsidRDefault="000702B1" w:rsidP="000573A9">
    <w:pPr>
      <w:pStyle w:val="HeaderStyle"/>
    </w:pPr>
    <w:r>
      <w:t>Intr</w:t>
    </w:r>
    <w:r w:rsidR="00562FBB">
      <w:t xml:space="preserve"> SB 458</w:t>
    </w:r>
    <w:r w:rsidRPr="002A0269">
      <w:ptab w:relativeTo="margin" w:alignment="center" w:leader="none"/>
    </w:r>
    <w:r>
      <w:tab/>
    </w:r>
    <w:sdt>
      <w:sdtPr>
        <w:alias w:val="CBD Number"/>
        <w:tag w:val="CBD Number"/>
        <w:id w:val="1176923086"/>
        <w:lock w:val="sdtLocked"/>
        <w:text/>
      </w:sdtPr>
      <w:sdtEndPr/>
      <w:sdtContent>
        <w:r w:rsidR="00BA4837">
          <w:t>2022R2162</w:t>
        </w:r>
      </w:sdtContent>
    </w:sdt>
  </w:p>
  <w:p w14:paraId="4EA0C5AB" w14:textId="77777777" w:rsidR="000702B1" w:rsidRPr="00C33014" w:rsidRDefault="000702B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F691" w14:textId="777CEBDA" w:rsidR="000702B1" w:rsidRPr="002A0269" w:rsidRDefault="00E63406" w:rsidP="00CC1F3B">
    <w:pPr>
      <w:pStyle w:val="HeaderStyle"/>
    </w:pPr>
    <w:sdt>
      <w:sdtPr>
        <w:tag w:val="BNumWH"/>
        <w:id w:val="-1890952866"/>
        <w:showingPlcHdr/>
        <w:text/>
      </w:sdtPr>
      <w:sdtEndPr/>
      <w:sdtContent/>
    </w:sdt>
    <w:r w:rsidR="000702B1">
      <w:t xml:space="preserve"> </w:t>
    </w:r>
    <w:r w:rsidR="000702B1" w:rsidRPr="002A0269">
      <w:ptab w:relativeTo="margin" w:alignment="center" w:leader="none"/>
    </w:r>
    <w:r w:rsidR="000702B1">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9"/>
    <w:rsid w:val="0000526A"/>
    <w:rsid w:val="00034BD5"/>
    <w:rsid w:val="0005413C"/>
    <w:rsid w:val="00056FC7"/>
    <w:rsid w:val="000573A9"/>
    <w:rsid w:val="00065EDF"/>
    <w:rsid w:val="000702B1"/>
    <w:rsid w:val="0008554D"/>
    <w:rsid w:val="00085D22"/>
    <w:rsid w:val="000B51E5"/>
    <w:rsid w:val="000C5C77"/>
    <w:rsid w:val="000E3912"/>
    <w:rsid w:val="0010070F"/>
    <w:rsid w:val="0015112E"/>
    <w:rsid w:val="001552E7"/>
    <w:rsid w:val="001566B4"/>
    <w:rsid w:val="00170FA1"/>
    <w:rsid w:val="001A66B7"/>
    <w:rsid w:val="001C279E"/>
    <w:rsid w:val="001D459E"/>
    <w:rsid w:val="001E2F56"/>
    <w:rsid w:val="001F5298"/>
    <w:rsid w:val="002055FD"/>
    <w:rsid w:val="0027011C"/>
    <w:rsid w:val="00270813"/>
    <w:rsid w:val="00274200"/>
    <w:rsid w:val="00275740"/>
    <w:rsid w:val="002A0269"/>
    <w:rsid w:val="002B4957"/>
    <w:rsid w:val="0030132C"/>
    <w:rsid w:val="00303684"/>
    <w:rsid w:val="003143F5"/>
    <w:rsid w:val="00314854"/>
    <w:rsid w:val="003174B4"/>
    <w:rsid w:val="00357195"/>
    <w:rsid w:val="00394191"/>
    <w:rsid w:val="003A0A92"/>
    <w:rsid w:val="003C51CD"/>
    <w:rsid w:val="004021C5"/>
    <w:rsid w:val="00417E4C"/>
    <w:rsid w:val="004368E0"/>
    <w:rsid w:val="0044732A"/>
    <w:rsid w:val="004C13DD"/>
    <w:rsid w:val="004C3A5E"/>
    <w:rsid w:val="004D7803"/>
    <w:rsid w:val="004E3441"/>
    <w:rsid w:val="004E38F0"/>
    <w:rsid w:val="00500579"/>
    <w:rsid w:val="005138B2"/>
    <w:rsid w:val="00522527"/>
    <w:rsid w:val="0053637A"/>
    <w:rsid w:val="00562FBB"/>
    <w:rsid w:val="00587163"/>
    <w:rsid w:val="005A3DAE"/>
    <w:rsid w:val="005A5366"/>
    <w:rsid w:val="005B155C"/>
    <w:rsid w:val="005C4554"/>
    <w:rsid w:val="005F1E23"/>
    <w:rsid w:val="00605D30"/>
    <w:rsid w:val="0062392D"/>
    <w:rsid w:val="006369EB"/>
    <w:rsid w:val="00637E73"/>
    <w:rsid w:val="006865E9"/>
    <w:rsid w:val="00691F3E"/>
    <w:rsid w:val="00694BFB"/>
    <w:rsid w:val="006A106B"/>
    <w:rsid w:val="006A2B5D"/>
    <w:rsid w:val="006C523D"/>
    <w:rsid w:val="006C7C73"/>
    <w:rsid w:val="006D4036"/>
    <w:rsid w:val="0070153D"/>
    <w:rsid w:val="007A06B4"/>
    <w:rsid w:val="007A5259"/>
    <w:rsid w:val="007A7081"/>
    <w:rsid w:val="007B5859"/>
    <w:rsid w:val="007C750F"/>
    <w:rsid w:val="007F07A2"/>
    <w:rsid w:val="007F1CF5"/>
    <w:rsid w:val="00834EDE"/>
    <w:rsid w:val="008468D3"/>
    <w:rsid w:val="008736AA"/>
    <w:rsid w:val="008A7126"/>
    <w:rsid w:val="008D275D"/>
    <w:rsid w:val="008F58F7"/>
    <w:rsid w:val="00931DE6"/>
    <w:rsid w:val="00936C11"/>
    <w:rsid w:val="00980327"/>
    <w:rsid w:val="00986478"/>
    <w:rsid w:val="009B27A3"/>
    <w:rsid w:val="009B5557"/>
    <w:rsid w:val="009C1F89"/>
    <w:rsid w:val="009C5BAB"/>
    <w:rsid w:val="009C6076"/>
    <w:rsid w:val="009D636B"/>
    <w:rsid w:val="009F1067"/>
    <w:rsid w:val="00A1260A"/>
    <w:rsid w:val="00A131C1"/>
    <w:rsid w:val="00A31E01"/>
    <w:rsid w:val="00A527AD"/>
    <w:rsid w:val="00A718CF"/>
    <w:rsid w:val="00A83238"/>
    <w:rsid w:val="00A85381"/>
    <w:rsid w:val="00AB4FB8"/>
    <w:rsid w:val="00AD2B29"/>
    <w:rsid w:val="00AD352A"/>
    <w:rsid w:val="00AD40FB"/>
    <w:rsid w:val="00AD5DE1"/>
    <w:rsid w:val="00AE48A0"/>
    <w:rsid w:val="00AE60F2"/>
    <w:rsid w:val="00AE61BE"/>
    <w:rsid w:val="00AF0886"/>
    <w:rsid w:val="00AF15CA"/>
    <w:rsid w:val="00AF616D"/>
    <w:rsid w:val="00B16F25"/>
    <w:rsid w:val="00B24422"/>
    <w:rsid w:val="00B66B81"/>
    <w:rsid w:val="00B80C20"/>
    <w:rsid w:val="00B844FE"/>
    <w:rsid w:val="00B86B4F"/>
    <w:rsid w:val="00B9036D"/>
    <w:rsid w:val="00BA1F84"/>
    <w:rsid w:val="00BA4837"/>
    <w:rsid w:val="00BB0BDA"/>
    <w:rsid w:val="00BC562B"/>
    <w:rsid w:val="00C037EA"/>
    <w:rsid w:val="00C141F3"/>
    <w:rsid w:val="00C33014"/>
    <w:rsid w:val="00C33434"/>
    <w:rsid w:val="00C34869"/>
    <w:rsid w:val="00C42EB6"/>
    <w:rsid w:val="00C85096"/>
    <w:rsid w:val="00CB1ADC"/>
    <w:rsid w:val="00CB20EF"/>
    <w:rsid w:val="00CC1F3B"/>
    <w:rsid w:val="00CC7B46"/>
    <w:rsid w:val="00CD12CB"/>
    <w:rsid w:val="00CD36CF"/>
    <w:rsid w:val="00CF1DCA"/>
    <w:rsid w:val="00D01BE5"/>
    <w:rsid w:val="00D579FC"/>
    <w:rsid w:val="00D72F97"/>
    <w:rsid w:val="00D81C16"/>
    <w:rsid w:val="00D83E97"/>
    <w:rsid w:val="00D85B66"/>
    <w:rsid w:val="00DA6EBD"/>
    <w:rsid w:val="00DE526B"/>
    <w:rsid w:val="00DF199D"/>
    <w:rsid w:val="00DF493E"/>
    <w:rsid w:val="00DF7F0C"/>
    <w:rsid w:val="00E01542"/>
    <w:rsid w:val="00E30109"/>
    <w:rsid w:val="00E365F1"/>
    <w:rsid w:val="00E44A83"/>
    <w:rsid w:val="00E52A20"/>
    <w:rsid w:val="00E62F48"/>
    <w:rsid w:val="00E63406"/>
    <w:rsid w:val="00E6426B"/>
    <w:rsid w:val="00E71E39"/>
    <w:rsid w:val="00E72BAB"/>
    <w:rsid w:val="00E831B3"/>
    <w:rsid w:val="00E843EF"/>
    <w:rsid w:val="00E87061"/>
    <w:rsid w:val="00E95FBC"/>
    <w:rsid w:val="00EE70CB"/>
    <w:rsid w:val="00EF142C"/>
    <w:rsid w:val="00EF5A32"/>
    <w:rsid w:val="00F200DD"/>
    <w:rsid w:val="00F21DA7"/>
    <w:rsid w:val="00F41CA2"/>
    <w:rsid w:val="00F443C0"/>
    <w:rsid w:val="00F51A69"/>
    <w:rsid w:val="00F62EFB"/>
    <w:rsid w:val="00F72C1F"/>
    <w:rsid w:val="00F8298C"/>
    <w:rsid w:val="00F939A4"/>
    <w:rsid w:val="00FA7B09"/>
    <w:rsid w:val="00FB67C9"/>
    <w:rsid w:val="00FD5B51"/>
    <w:rsid w:val="00FE067E"/>
    <w:rsid w:val="00FE208F"/>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99521"/>
  <w15:chartTrackingRefBased/>
  <w15:docId w15:val="{F9E8C238-DD25-4642-B61E-46CEC28F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E73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CF"/>
    <w:rPr>
      <w:rFonts w:ascii="Segoe UI" w:hAnsi="Segoe UI" w:cs="Segoe UI"/>
      <w:sz w:val="18"/>
      <w:szCs w:val="18"/>
    </w:rPr>
  </w:style>
  <w:style w:type="character" w:customStyle="1" w:styleId="SectionBodyChar">
    <w:name w:val="Section Body Char"/>
    <w:link w:val="SectionBody"/>
    <w:rsid w:val="00E44A8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9450411C1489DADBD7C01F6427BF9"/>
        <w:category>
          <w:name w:val="General"/>
          <w:gallery w:val="placeholder"/>
        </w:category>
        <w:types>
          <w:type w:val="bbPlcHdr"/>
        </w:types>
        <w:behaviors>
          <w:behavior w:val="content"/>
        </w:behaviors>
        <w:guid w:val="{4C3B6D4F-E03D-4BC7-A541-7CA62962FC42}"/>
      </w:docPartPr>
      <w:docPartBody>
        <w:p w:rsidR="0061730A" w:rsidRDefault="006F28FE">
          <w:pPr>
            <w:pStyle w:val="D649450411C1489DADBD7C01F6427BF9"/>
          </w:pPr>
          <w:r w:rsidRPr="00B844FE">
            <w:t>Prefix Text</w:t>
          </w:r>
        </w:p>
      </w:docPartBody>
    </w:docPart>
    <w:docPart>
      <w:docPartPr>
        <w:name w:val="5D06584008C64AD790B389A27CACDA16"/>
        <w:category>
          <w:name w:val="General"/>
          <w:gallery w:val="placeholder"/>
        </w:category>
        <w:types>
          <w:type w:val="bbPlcHdr"/>
        </w:types>
        <w:behaviors>
          <w:behavior w:val="content"/>
        </w:behaviors>
        <w:guid w:val="{B0FF9A24-F81B-4804-89FC-FE8A122D48E8}"/>
      </w:docPartPr>
      <w:docPartBody>
        <w:p w:rsidR="0061730A" w:rsidRDefault="006F28FE">
          <w:pPr>
            <w:pStyle w:val="5D06584008C64AD790B389A27CACDA16"/>
          </w:pPr>
          <w:r w:rsidRPr="00B844FE">
            <w:t>[Type here]</w:t>
          </w:r>
        </w:p>
      </w:docPartBody>
    </w:docPart>
    <w:docPart>
      <w:docPartPr>
        <w:name w:val="1EC1718A16BE4275A941639ADDA44455"/>
        <w:category>
          <w:name w:val="General"/>
          <w:gallery w:val="placeholder"/>
        </w:category>
        <w:types>
          <w:type w:val="bbPlcHdr"/>
        </w:types>
        <w:behaviors>
          <w:behavior w:val="content"/>
        </w:behaviors>
        <w:guid w:val="{FA24A3D8-F491-4DB6-ABCF-9A6EA7F66954}"/>
      </w:docPartPr>
      <w:docPartBody>
        <w:p w:rsidR="0061730A" w:rsidRDefault="006F28FE">
          <w:pPr>
            <w:pStyle w:val="1EC1718A16BE4275A941639ADDA44455"/>
          </w:pPr>
          <w:r w:rsidRPr="00B844FE">
            <w:t>Number</w:t>
          </w:r>
        </w:p>
      </w:docPartBody>
    </w:docPart>
    <w:docPart>
      <w:docPartPr>
        <w:name w:val="C641B53BA1D947FEA07AC350323F5F01"/>
        <w:category>
          <w:name w:val="General"/>
          <w:gallery w:val="placeholder"/>
        </w:category>
        <w:types>
          <w:type w:val="bbPlcHdr"/>
        </w:types>
        <w:behaviors>
          <w:behavior w:val="content"/>
        </w:behaviors>
        <w:guid w:val="{042D95C0-CA48-4D70-95BF-2638BA7B916A}"/>
      </w:docPartPr>
      <w:docPartBody>
        <w:p w:rsidR="0061730A" w:rsidRDefault="006F28FE">
          <w:pPr>
            <w:pStyle w:val="C641B53BA1D947FEA07AC350323F5F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FE"/>
    <w:rsid w:val="000C3D72"/>
    <w:rsid w:val="00101F37"/>
    <w:rsid w:val="00500BAC"/>
    <w:rsid w:val="0061730A"/>
    <w:rsid w:val="006F28FE"/>
    <w:rsid w:val="009A45E1"/>
    <w:rsid w:val="00A21FBD"/>
    <w:rsid w:val="00B249A7"/>
    <w:rsid w:val="00C62761"/>
    <w:rsid w:val="00CE1F3E"/>
    <w:rsid w:val="00D1115C"/>
    <w:rsid w:val="00D3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9450411C1489DADBD7C01F6427BF9">
    <w:name w:val="D649450411C1489DADBD7C01F6427BF9"/>
  </w:style>
  <w:style w:type="paragraph" w:customStyle="1" w:styleId="5D06584008C64AD790B389A27CACDA16">
    <w:name w:val="5D06584008C64AD790B389A27CACDA16"/>
  </w:style>
  <w:style w:type="paragraph" w:customStyle="1" w:styleId="1EC1718A16BE4275A941639ADDA44455">
    <w:name w:val="1EC1718A16BE4275A941639ADDA44455"/>
  </w:style>
  <w:style w:type="character" w:styleId="PlaceholderText">
    <w:name w:val="Placeholder Text"/>
    <w:basedOn w:val="DefaultParagraphFont"/>
    <w:uiPriority w:val="99"/>
    <w:semiHidden/>
    <w:rPr>
      <w:color w:val="808080"/>
    </w:rPr>
  </w:style>
  <w:style w:type="paragraph" w:customStyle="1" w:styleId="C641B53BA1D947FEA07AC350323F5F01">
    <w:name w:val="C641B53BA1D947FEA07AC350323F5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3E0F-5422-4759-9CED-5CF086F0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Xris Hess</cp:lastModifiedBy>
  <cp:revision>8</cp:revision>
  <cp:lastPrinted>2021-12-16T18:17:00Z</cp:lastPrinted>
  <dcterms:created xsi:type="dcterms:W3CDTF">2022-01-18T18:46:00Z</dcterms:created>
  <dcterms:modified xsi:type="dcterms:W3CDTF">2022-01-31T19:28:00Z</dcterms:modified>
</cp:coreProperties>
</file>